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tblPr>
      <w:tblGrid>
        <w:gridCol w:w="5508"/>
        <w:gridCol w:w="5508"/>
      </w:tblGrid>
      <w:tr w:rsidR="008D1913" w:rsidTr="008D1913">
        <w:trPr>
          <w:trHeight w:val="2240"/>
        </w:trPr>
        <w:tc>
          <w:tcPr>
            <w:tcW w:w="5508" w:type="dxa"/>
            <w:tcBorders>
              <w:top w:val="single" w:sz="4" w:space="0" w:color="auto"/>
              <w:left w:val="single" w:sz="4" w:space="0" w:color="auto"/>
              <w:bottom w:val="single" w:sz="4" w:space="0" w:color="auto"/>
              <w:right w:val="single" w:sz="4" w:space="0" w:color="auto"/>
            </w:tcBorders>
          </w:tcPr>
          <w:p w:rsidR="008D1913" w:rsidRDefault="008D1913">
            <w:pPr>
              <w:pStyle w:val="Heading1"/>
              <w:rPr>
                <w:rFonts w:eastAsiaTheme="minorEastAsia"/>
                <w:b/>
                <w:bCs/>
                <w:sz w:val="16"/>
                <w:szCs w:val="16"/>
              </w:rPr>
            </w:pPr>
          </w:p>
          <w:p w:rsidR="008D1913" w:rsidRDefault="008D1913">
            <w:pPr>
              <w:pStyle w:val="Heading1"/>
              <w:rPr>
                <w:rFonts w:eastAsiaTheme="minorEastAsia"/>
                <w:b/>
                <w:bCs/>
                <w:i/>
                <w:sz w:val="36"/>
                <w:szCs w:val="36"/>
                <w:u w:val="single"/>
              </w:rPr>
            </w:pPr>
            <w:r>
              <w:rPr>
                <w:rFonts w:eastAsiaTheme="minorEastAsia"/>
                <w:b/>
                <w:bCs/>
                <w:sz w:val="36"/>
                <w:szCs w:val="36"/>
                <w:u w:val="single"/>
              </w:rPr>
              <w:t>Hiawatha Horse Park</w:t>
            </w:r>
          </w:p>
          <w:p w:rsidR="008D1913" w:rsidRDefault="00296440">
            <w:pPr>
              <w:jc w:val="center"/>
              <w:rPr>
                <w:b/>
                <w:sz w:val="23"/>
                <w:szCs w:val="23"/>
              </w:rPr>
            </w:pPr>
            <w:r>
              <w:rPr>
                <w:b/>
                <w:sz w:val="23"/>
                <w:szCs w:val="23"/>
              </w:rPr>
              <w:t>Saturday</w:t>
            </w:r>
            <w:r w:rsidR="00E633CD">
              <w:rPr>
                <w:b/>
                <w:sz w:val="23"/>
                <w:szCs w:val="23"/>
              </w:rPr>
              <w:t xml:space="preserve"> </w:t>
            </w:r>
            <w:r>
              <w:rPr>
                <w:b/>
                <w:sz w:val="23"/>
                <w:szCs w:val="23"/>
              </w:rPr>
              <w:t>September 29th</w:t>
            </w:r>
          </w:p>
          <w:p w:rsidR="008D1913" w:rsidRDefault="008D1913">
            <w:pPr>
              <w:jc w:val="center"/>
              <w:rPr>
                <w:sz w:val="14"/>
                <w:szCs w:val="14"/>
              </w:rPr>
            </w:pPr>
          </w:p>
          <w:p w:rsidR="00E22025" w:rsidRDefault="008D1913" w:rsidP="00E22025">
            <w:pPr>
              <w:pStyle w:val="Heading7"/>
              <w:rPr>
                <w:sz w:val="23"/>
                <w:szCs w:val="23"/>
                <w:u w:val="none"/>
              </w:rPr>
            </w:pPr>
            <w:r>
              <w:rPr>
                <w:sz w:val="23"/>
                <w:szCs w:val="23"/>
                <w:u w:val="none"/>
              </w:rPr>
              <w:t>MOST PROBABLE WINNER</w:t>
            </w:r>
          </w:p>
          <w:p w:rsidR="008D1913" w:rsidRPr="00744154" w:rsidRDefault="00296440" w:rsidP="00E22025">
            <w:pPr>
              <w:pStyle w:val="Heading7"/>
              <w:rPr>
                <w:sz w:val="23"/>
                <w:szCs w:val="23"/>
                <w:u w:val="none"/>
              </w:rPr>
            </w:pPr>
            <w:r>
              <w:rPr>
                <w:u w:val="none"/>
              </w:rPr>
              <w:t xml:space="preserve">Race 1 #5 St Lads Zoom </w:t>
            </w:r>
            <w:proofErr w:type="spellStart"/>
            <w:r>
              <w:rPr>
                <w:u w:val="none"/>
              </w:rPr>
              <w:t>Zoom</w:t>
            </w:r>
            <w:proofErr w:type="spellEnd"/>
          </w:p>
          <w:p w:rsidR="008D1913" w:rsidRDefault="008D1913">
            <w:pPr>
              <w:pStyle w:val="Heading7"/>
              <w:rPr>
                <w:sz w:val="14"/>
                <w:szCs w:val="14"/>
                <w:u w:val="none"/>
              </w:rPr>
            </w:pPr>
          </w:p>
          <w:p w:rsidR="008D1913" w:rsidRDefault="008D1913">
            <w:pPr>
              <w:pStyle w:val="Heading7"/>
              <w:rPr>
                <w:sz w:val="23"/>
                <w:szCs w:val="23"/>
                <w:u w:val="none"/>
              </w:rPr>
            </w:pPr>
            <w:r>
              <w:rPr>
                <w:sz w:val="23"/>
                <w:szCs w:val="23"/>
                <w:u w:val="none"/>
              </w:rPr>
              <w:t>LONGSHOT SPECIAL</w:t>
            </w:r>
          </w:p>
          <w:p w:rsidR="008D1913" w:rsidRDefault="008D1913">
            <w:pPr>
              <w:rPr>
                <w:b/>
                <w:sz w:val="20"/>
                <w:szCs w:val="20"/>
              </w:rPr>
            </w:pPr>
            <w:r>
              <w:rPr>
                <w:b/>
                <w:sz w:val="20"/>
                <w:szCs w:val="20"/>
              </w:rPr>
              <w:t xml:space="preserve">                        </w:t>
            </w:r>
            <w:r w:rsidR="00296440">
              <w:rPr>
                <w:b/>
                <w:sz w:val="20"/>
                <w:szCs w:val="20"/>
              </w:rPr>
              <w:t xml:space="preserve">Race 5 #8 </w:t>
            </w:r>
            <w:proofErr w:type="spellStart"/>
            <w:r w:rsidR="00296440">
              <w:rPr>
                <w:b/>
                <w:sz w:val="20"/>
                <w:szCs w:val="20"/>
              </w:rPr>
              <w:t>Philana</w:t>
            </w:r>
            <w:proofErr w:type="spellEnd"/>
            <w:r w:rsidR="00296440">
              <w:rPr>
                <w:b/>
                <w:sz w:val="20"/>
                <w:szCs w:val="20"/>
              </w:rPr>
              <w:t xml:space="preserve"> Chalice</w:t>
            </w:r>
          </w:p>
          <w:p w:rsidR="008D1913" w:rsidRDefault="008D1913">
            <w:pPr>
              <w:jc w:val="both"/>
              <w:rPr>
                <w:sz w:val="14"/>
                <w:szCs w:val="14"/>
              </w:rPr>
            </w:pPr>
          </w:p>
        </w:tc>
        <w:tc>
          <w:tcPr>
            <w:tcW w:w="5508" w:type="dxa"/>
            <w:tcBorders>
              <w:top w:val="single" w:sz="4" w:space="0" w:color="auto"/>
              <w:left w:val="single" w:sz="4" w:space="0" w:color="auto"/>
              <w:bottom w:val="single" w:sz="4" w:space="0" w:color="auto"/>
              <w:right w:val="single" w:sz="4" w:space="0" w:color="auto"/>
            </w:tcBorders>
            <w:hideMark/>
          </w:tcPr>
          <w:p w:rsidR="008D1913" w:rsidRDefault="00170CD6">
            <w:pPr>
              <w:pStyle w:val="Heading2"/>
              <w:spacing w:before="19"/>
              <w:jc w:val="left"/>
              <w:rPr>
                <w:rFonts w:eastAsiaTheme="minorEastAsia"/>
                <w:sz w:val="23"/>
                <w:szCs w:val="23"/>
              </w:rPr>
            </w:pPr>
            <w:r>
              <w:rPr>
                <w:rFonts w:eastAsiaTheme="minorEastAsia"/>
                <w:sz w:val="23"/>
                <w:szCs w:val="23"/>
              </w:rPr>
              <w:fldChar w:fldCharType="begin"/>
            </w:r>
            <w:r w:rsidR="008D1913">
              <w:rPr>
                <w:rFonts w:eastAsiaTheme="minorEastAsia"/>
                <w:sz w:val="23"/>
                <w:szCs w:val="23"/>
              </w:rPr>
              <w:instrText xml:space="preserve"> SEQ CHAPTER \h \r 1</w:instrText>
            </w:r>
            <w:r>
              <w:rPr>
                <w:rFonts w:eastAsiaTheme="minorEastAsia"/>
                <w:sz w:val="23"/>
                <w:szCs w:val="23"/>
              </w:rPr>
              <w:fldChar w:fldCharType="end"/>
            </w:r>
            <w:r w:rsidR="008D1913">
              <w:rPr>
                <w:rFonts w:eastAsiaTheme="minorEastAsia"/>
                <w:sz w:val="23"/>
                <w:szCs w:val="23"/>
              </w:rPr>
              <w:t xml:space="preserve">Race 6 Selections </w:t>
            </w:r>
            <w:r w:rsidR="00447179">
              <w:rPr>
                <w:rFonts w:eastAsiaTheme="minorEastAsia"/>
                <w:sz w:val="23"/>
                <w:szCs w:val="23"/>
              </w:rPr>
              <w:t>5-9-6-2</w:t>
            </w:r>
          </w:p>
          <w:p w:rsidR="008D1913" w:rsidRDefault="00447179">
            <w:pPr>
              <w:tabs>
                <w:tab w:val="left" w:pos="994"/>
              </w:tabs>
              <w:rPr>
                <w:sz w:val="20"/>
                <w:szCs w:val="20"/>
              </w:rPr>
            </w:pPr>
            <w:r>
              <w:rPr>
                <w:b/>
                <w:sz w:val="20"/>
                <w:szCs w:val="20"/>
              </w:rPr>
              <w:t>5 WINDSUN TWISTER</w:t>
            </w:r>
            <w:r w:rsidR="008D1913">
              <w:rPr>
                <w:b/>
                <w:sz w:val="20"/>
                <w:szCs w:val="20"/>
              </w:rPr>
              <w:t xml:space="preserve"> </w:t>
            </w:r>
            <w:r>
              <w:rPr>
                <w:sz w:val="20"/>
                <w:szCs w:val="20"/>
              </w:rPr>
              <w:t>did not fire when asked to go first up for his new trainer.  He could be better tonight in his second start for the new barn and is a classy gelding who might step it up when the big money is on the line.</w:t>
            </w:r>
          </w:p>
          <w:p w:rsidR="008D1913" w:rsidRDefault="00447179">
            <w:pPr>
              <w:tabs>
                <w:tab w:val="left" w:pos="994"/>
              </w:tabs>
              <w:rPr>
                <w:sz w:val="20"/>
                <w:szCs w:val="20"/>
              </w:rPr>
            </w:pPr>
            <w:r>
              <w:rPr>
                <w:b/>
                <w:sz w:val="20"/>
                <w:szCs w:val="20"/>
              </w:rPr>
              <w:t>9 ANVIL RAIDER N</w:t>
            </w:r>
            <w:r w:rsidR="008D1913">
              <w:rPr>
                <w:b/>
                <w:sz w:val="20"/>
                <w:szCs w:val="20"/>
              </w:rPr>
              <w:t xml:space="preserve"> </w:t>
            </w:r>
            <w:r>
              <w:rPr>
                <w:sz w:val="20"/>
                <w:szCs w:val="20"/>
              </w:rPr>
              <w:t>would have been my top choice if not for this outside draw.  He fought tough in his start last week to be fourth against a more solid group than he sees tonight</w:t>
            </w:r>
          </w:p>
          <w:p w:rsidR="008D1913" w:rsidRDefault="00447179" w:rsidP="00447179">
            <w:pPr>
              <w:tabs>
                <w:tab w:val="left" w:pos="994"/>
              </w:tabs>
              <w:rPr>
                <w:sz w:val="16"/>
                <w:szCs w:val="16"/>
              </w:rPr>
            </w:pPr>
            <w:r>
              <w:rPr>
                <w:b/>
                <w:sz w:val="20"/>
                <w:szCs w:val="20"/>
              </w:rPr>
              <w:t>6 ST LADS ADONIS</w:t>
            </w:r>
            <w:r w:rsidR="008D1913">
              <w:rPr>
                <w:b/>
                <w:sz w:val="20"/>
                <w:szCs w:val="20"/>
              </w:rPr>
              <w:t xml:space="preserve"> </w:t>
            </w:r>
            <w:r>
              <w:rPr>
                <w:sz w:val="20"/>
                <w:szCs w:val="20"/>
              </w:rPr>
              <w:t>was out and going in both his eliminations and looks more suited for this field.</w:t>
            </w:r>
          </w:p>
        </w:tc>
      </w:tr>
      <w:tr w:rsidR="008D1913" w:rsidTr="008D1913">
        <w:trPr>
          <w:trHeight w:val="458"/>
        </w:trPr>
        <w:tc>
          <w:tcPr>
            <w:tcW w:w="5508" w:type="dxa"/>
            <w:tcBorders>
              <w:top w:val="single" w:sz="4" w:space="0" w:color="auto"/>
              <w:left w:val="single" w:sz="4" w:space="0" w:color="auto"/>
              <w:bottom w:val="single" w:sz="4" w:space="0" w:color="auto"/>
              <w:right w:val="single" w:sz="4" w:space="0" w:color="auto"/>
            </w:tcBorders>
            <w:hideMark/>
          </w:tcPr>
          <w:p w:rsidR="008D1913" w:rsidRDefault="00170CD6">
            <w:pPr>
              <w:pStyle w:val="Heading2"/>
              <w:spacing w:before="19"/>
              <w:jc w:val="left"/>
              <w:rPr>
                <w:rFonts w:eastAsiaTheme="minorEastAsia"/>
                <w:sz w:val="23"/>
                <w:szCs w:val="23"/>
              </w:rPr>
            </w:pPr>
            <w:r>
              <w:rPr>
                <w:rFonts w:eastAsiaTheme="minorEastAsia"/>
                <w:sz w:val="23"/>
                <w:szCs w:val="23"/>
              </w:rPr>
              <w:fldChar w:fldCharType="begin"/>
            </w:r>
            <w:r w:rsidR="008D1913">
              <w:rPr>
                <w:rFonts w:eastAsiaTheme="minorEastAsia"/>
                <w:sz w:val="23"/>
                <w:szCs w:val="23"/>
              </w:rPr>
              <w:instrText xml:space="preserve"> SEQ CHAPTER \h \r 1</w:instrText>
            </w:r>
            <w:r>
              <w:rPr>
                <w:rFonts w:eastAsiaTheme="minorEastAsia"/>
                <w:sz w:val="23"/>
                <w:szCs w:val="23"/>
              </w:rPr>
              <w:fldChar w:fldCharType="end"/>
            </w:r>
            <w:r w:rsidR="008D1913">
              <w:rPr>
                <w:rFonts w:eastAsiaTheme="minorEastAsia"/>
                <w:sz w:val="23"/>
                <w:szCs w:val="23"/>
              </w:rPr>
              <w:t xml:space="preserve">Race 1 Selections </w:t>
            </w:r>
            <w:r w:rsidR="00296440">
              <w:rPr>
                <w:rFonts w:eastAsiaTheme="minorEastAsia"/>
                <w:sz w:val="23"/>
                <w:szCs w:val="23"/>
              </w:rPr>
              <w:t>5-4-1-3</w:t>
            </w:r>
          </w:p>
          <w:p w:rsidR="008D1913" w:rsidRDefault="00296440">
            <w:pPr>
              <w:pStyle w:val="Heading2"/>
              <w:spacing w:before="19"/>
              <w:jc w:val="left"/>
              <w:rPr>
                <w:rFonts w:eastAsiaTheme="minorEastAsia"/>
                <w:sz w:val="23"/>
                <w:szCs w:val="23"/>
              </w:rPr>
            </w:pPr>
            <w:r>
              <w:rPr>
                <w:rFonts w:eastAsiaTheme="minorEastAsia"/>
                <w:sz w:val="23"/>
                <w:szCs w:val="23"/>
              </w:rPr>
              <w:t xml:space="preserve">5 ST LADS ZOOM </w:t>
            </w:r>
            <w:proofErr w:type="spellStart"/>
            <w:r>
              <w:rPr>
                <w:rFonts w:eastAsiaTheme="minorEastAsia"/>
                <w:sz w:val="23"/>
                <w:szCs w:val="23"/>
              </w:rPr>
              <w:t>ZOOM</w:t>
            </w:r>
            <w:proofErr w:type="spellEnd"/>
            <w:r w:rsidR="008D1913">
              <w:rPr>
                <w:rFonts w:eastAsiaTheme="minorEastAsia"/>
                <w:sz w:val="23"/>
                <w:szCs w:val="23"/>
              </w:rPr>
              <w:t xml:space="preserve"> </w:t>
            </w:r>
            <w:r>
              <w:rPr>
                <w:rFonts w:eastAsiaTheme="minorEastAsia"/>
                <w:b w:val="0"/>
                <w:sz w:val="20"/>
                <w:szCs w:val="20"/>
              </w:rPr>
              <w:t>just ran away from them last time here.  He was able to sit in for a piece after fronting his first couple of miles and looks to be about 10 lengths the best tonight.  He should be a lock in the daily double.</w:t>
            </w:r>
          </w:p>
          <w:p w:rsidR="008D1913" w:rsidRDefault="00296440">
            <w:pPr>
              <w:tabs>
                <w:tab w:val="left" w:pos="994"/>
              </w:tabs>
              <w:rPr>
                <w:sz w:val="20"/>
                <w:szCs w:val="20"/>
              </w:rPr>
            </w:pPr>
            <w:r>
              <w:rPr>
                <w:b/>
                <w:sz w:val="20"/>
                <w:szCs w:val="20"/>
              </w:rPr>
              <w:t>4 ZAVAN</w:t>
            </w:r>
            <w:r w:rsidR="008D1913">
              <w:rPr>
                <w:b/>
                <w:sz w:val="20"/>
                <w:szCs w:val="20"/>
              </w:rPr>
              <w:t xml:space="preserve"> </w:t>
            </w:r>
            <w:r>
              <w:rPr>
                <w:sz w:val="20"/>
                <w:szCs w:val="20"/>
              </w:rPr>
              <w:t>was the best of the rest against my top pick last time and raced very tough as he was parked the mile and still paced in 56 flat.  He should complete a short exactor.</w:t>
            </w:r>
          </w:p>
          <w:p w:rsidR="008D1913" w:rsidRDefault="00296440" w:rsidP="00296440">
            <w:pPr>
              <w:tabs>
                <w:tab w:val="left" w:pos="994"/>
              </w:tabs>
              <w:rPr>
                <w:sz w:val="16"/>
                <w:szCs w:val="16"/>
              </w:rPr>
            </w:pPr>
            <w:r>
              <w:rPr>
                <w:b/>
                <w:sz w:val="20"/>
                <w:szCs w:val="20"/>
              </w:rPr>
              <w:t>1 ASTREOS SQUIRT</w:t>
            </w:r>
            <w:r w:rsidR="008D1913">
              <w:rPr>
                <w:b/>
                <w:sz w:val="20"/>
                <w:szCs w:val="20"/>
              </w:rPr>
              <w:t xml:space="preserve"> </w:t>
            </w:r>
            <w:r>
              <w:rPr>
                <w:sz w:val="20"/>
                <w:szCs w:val="20"/>
              </w:rPr>
              <w:t>has paced much better in his last couple here and should be considered for a small share.</w:t>
            </w:r>
          </w:p>
        </w:tc>
        <w:tc>
          <w:tcPr>
            <w:tcW w:w="5508" w:type="dxa"/>
            <w:tcBorders>
              <w:top w:val="single" w:sz="4" w:space="0" w:color="auto"/>
              <w:left w:val="single" w:sz="4" w:space="0" w:color="auto"/>
              <w:bottom w:val="single" w:sz="4" w:space="0" w:color="auto"/>
              <w:right w:val="single" w:sz="4" w:space="0" w:color="auto"/>
            </w:tcBorders>
            <w:hideMark/>
          </w:tcPr>
          <w:p w:rsidR="008D1913" w:rsidRDefault="00170CD6">
            <w:pPr>
              <w:pStyle w:val="Heading2"/>
              <w:spacing w:before="19"/>
              <w:jc w:val="left"/>
              <w:rPr>
                <w:rFonts w:eastAsiaTheme="minorEastAsia"/>
                <w:sz w:val="23"/>
                <w:szCs w:val="23"/>
              </w:rPr>
            </w:pPr>
            <w:r>
              <w:rPr>
                <w:rFonts w:eastAsiaTheme="minorEastAsia"/>
                <w:sz w:val="23"/>
                <w:szCs w:val="23"/>
              </w:rPr>
              <w:fldChar w:fldCharType="begin"/>
            </w:r>
            <w:r w:rsidR="008D1913">
              <w:rPr>
                <w:rFonts w:eastAsiaTheme="minorEastAsia"/>
                <w:sz w:val="23"/>
                <w:szCs w:val="23"/>
              </w:rPr>
              <w:instrText xml:space="preserve"> SEQ CHAPTER \h \r 1</w:instrText>
            </w:r>
            <w:r>
              <w:rPr>
                <w:rFonts w:eastAsiaTheme="minorEastAsia"/>
                <w:sz w:val="23"/>
                <w:szCs w:val="23"/>
              </w:rPr>
              <w:fldChar w:fldCharType="end"/>
            </w:r>
            <w:r w:rsidR="008D1913">
              <w:rPr>
                <w:rFonts w:eastAsiaTheme="minorEastAsia"/>
                <w:sz w:val="23"/>
                <w:szCs w:val="23"/>
              </w:rPr>
              <w:t xml:space="preserve">Race 7 Selections </w:t>
            </w:r>
            <w:r w:rsidR="00447179">
              <w:rPr>
                <w:rFonts w:eastAsiaTheme="minorEastAsia"/>
                <w:sz w:val="23"/>
                <w:szCs w:val="23"/>
              </w:rPr>
              <w:t>1-6-8-2</w:t>
            </w:r>
          </w:p>
          <w:p w:rsidR="008D1913" w:rsidRDefault="00447179">
            <w:pPr>
              <w:tabs>
                <w:tab w:val="left" w:pos="994"/>
              </w:tabs>
              <w:rPr>
                <w:sz w:val="20"/>
                <w:szCs w:val="20"/>
              </w:rPr>
            </w:pPr>
            <w:r>
              <w:rPr>
                <w:b/>
                <w:sz w:val="20"/>
                <w:szCs w:val="20"/>
              </w:rPr>
              <w:t xml:space="preserve">1 LUKE </w:t>
            </w:r>
            <w:proofErr w:type="gramStart"/>
            <w:r>
              <w:rPr>
                <w:b/>
                <w:sz w:val="20"/>
                <w:szCs w:val="20"/>
              </w:rPr>
              <w:t>BUT  DONTOUCH</w:t>
            </w:r>
            <w:proofErr w:type="gramEnd"/>
            <w:r w:rsidR="008D1913">
              <w:rPr>
                <w:b/>
                <w:sz w:val="20"/>
                <w:szCs w:val="20"/>
              </w:rPr>
              <w:t xml:space="preserve"> </w:t>
            </w:r>
            <w:r w:rsidR="00833FC3">
              <w:rPr>
                <w:sz w:val="20"/>
                <w:szCs w:val="20"/>
              </w:rPr>
              <w:t>went a much better effort in his most recent at Hazel Park.  He is second in this group in earnings this season and with this advantageous post he might be ready to challenge for the gold again.</w:t>
            </w:r>
          </w:p>
          <w:p w:rsidR="008D1913" w:rsidRDefault="00833FC3">
            <w:pPr>
              <w:tabs>
                <w:tab w:val="left" w:pos="994"/>
              </w:tabs>
              <w:rPr>
                <w:sz w:val="20"/>
                <w:szCs w:val="20"/>
              </w:rPr>
            </w:pPr>
            <w:r>
              <w:rPr>
                <w:b/>
                <w:sz w:val="20"/>
                <w:szCs w:val="20"/>
              </w:rPr>
              <w:t>6 REHAB MOUNTAIN</w:t>
            </w:r>
            <w:r w:rsidR="008D1913">
              <w:rPr>
                <w:b/>
                <w:sz w:val="20"/>
                <w:szCs w:val="20"/>
              </w:rPr>
              <w:t xml:space="preserve"> </w:t>
            </w:r>
            <w:r>
              <w:rPr>
                <w:sz w:val="20"/>
                <w:szCs w:val="20"/>
              </w:rPr>
              <w:t>was second to a very convincing winner the last time here when trotting in sub 58.  He seems to be adjusting well in his new barn.</w:t>
            </w:r>
          </w:p>
          <w:p w:rsidR="008D1913" w:rsidRDefault="00833FC3" w:rsidP="00833FC3">
            <w:pPr>
              <w:tabs>
                <w:tab w:val="left" w:pos="994"/>
              </w:tabs>
              <w:rPr>
                <w:sz w:val="20"/>
                <w:szCs w:val="20"/>
              </w:rPr>
            </w:pPr>
            <w:r>
              <w:rPr>
                <w:b/>
                <w:sz w:val="20"/>
                <w:szCs w:val="20"/>
              </w:rPr>
              <w:t>8 CIS BUCKEYE</w:t>
            </w:r>
            <w:r w:rsidR="008D1913">
              <w:rPr>
                <w:b/>
                <w:sz w:val="20"/>
                <w:szCs w:val="20"/>
              </w:rPr>
              <w:t xml:space="preserve"> </w:t>
            </w:r>
            <w:r>
              <w:rPr>
                <w:sz w:val="20"/>
                <w:szCs w:val="20"/>
              </w:rPr>
              <w:t>has been playing crazy 8’s lately in the post department.  Gelding can trot, but post a negative.</w:t>
            </w:r>
          </w:p>
        </w:tc>
      </w:tr>
      <w:tr w:rsidR="008D1913" w:rsidTr="008D1913">
        <w:tc>
          <w:tcPr>
            <w:tcW w:w="5508" w:type="dxa"/>
            <w:tcBorders>
              <w:top w:val="single" w:sz="4" w:space="0" w:color="auto"/>
              <w:left w:val="single" w:sz="4" w:space="0" w:color="auto"/>
              <w:bottom w:val="single" w:sz="4" w:space="0" w:color="auto"/>
              <w:right w:val="single" w:sz="4" w:space="0" w:color="auto"/>
            </w:tcBorders>
            <w:hideMark/>
          </w:tcPr>
          <w:p w:rsidR="008D1913" w:rsidRDefault="00170CD6">
            <w:pPr>
              <w:pStyle w:val="Heading2"/>
              <w:spacing w:before="19"/>
              <w:jc w:val="left"/>
              <w:rPr>
                <w:rFonts w:eastAsiaTheme="minorEastAsia"/>
                <w:sz w:val="23"/>
                <w:szCs w:val="23"/>
              </w:rPr>
            </w:pPr>
            <w:r>
              <w:rPr>
                <w:rFonts w:eastAsiaTheme="minorEastAsia"/>
                <w:sz w:val="23"/>
                <w:szCs w:val="23"/>
              </w:rPr>
              <w:fldChar w:fldCharType="begin"/>
            </w:r>
            <w:r w:rsidR="008D1913">
              <w:rPr>
                <w:rFonts w:eastAsiaTheme="minorEastAsia"/>
                <w:sz w:val="23"/>
                <w:szCs w:val="23"/>
              </w:rPr>
              <w:instrText xml:space="preserve"> SEQ CHAPTER \h \r 1</w:instrText>
            </w:r>
            <w:r>
              <w:rPr>
                <w:rFonts w:eastAsiaTheme="minorEastAsia"/>
                <w:sz w:val="23"/>
                <w:szCs w:val="23"/>
              </w:rPr>
              <w:fldChar w:fldCharType="end"/>
            </w:r>
            <w:r w:rsidR="008D1913">
              <w:rPr>
                <w:rFonts w:eastAsiaTheme="minorEastAsia"/>
                <w:sz w:val="23"/>
                <w:szCs w:val="23"/>
              </w:rPr>
              <w:t xml:space="preserve">Race 2 Selections </w:t>
            </w:r>
            <w:r w:rsidR="00296440">
              <w:rPr>
                <w:rFonts w:eastAsiaTheme="minorEastAsia"/>
                <w:sz w:val="23"/>
                <w:szCs w:val="23"/>
              </w:rPr>
              <w:t>1-4-5-3</w:t>
            </w:r>
          </w:p>
          <w:p w:rsidR="008D1913" w:rsidRDefault="005F008A">
            <w:pPr>
              <w:tabs>
                <w:tab w:val="left" w:pos="994"/>
              </w:tabs>
              <w:rPr>
                <w:sz w:val="20"/>
                <w:szCs w:val="20"/>
              </w:rPr>
            </w:pPr>
            <w:r>
              <w:rPr>
                <w:b/>
                <w:sz w:val="20"/>
                <w:szCs w:val="20"/>
              </w:rPr>
              <w:t>1 IT’S A GO</w:t>
            </w:r>
            <w:r w:rsidR="008D1913">
              <w:rPr>
                <w:b/>
                <w:sz w:val="20"/>
                <w:szCs w:val="20"/>
              </w:rPr>
              <w:t xml:space="preserve"> </w:t>
            </w:r>
            <w:r>
              <w:rPr>
                <w:sz w:val="20"/>
                <w:szCs w:val="20"/>
              </w:rPr>
              <w:t>was much the best last time here as he dominated after making the lead.  He returns to the same level again and from the rail he has a big shot to repeat.</w:t>
            </w:r>
          </w:p>
          <w:p w:rsidR="008D1913" w:rsidRDefault="005F008A">
            <w:pPr>
              <w:tabs>
                <w:tab w:val="left" w:pos="994"/>
              </w:tabs>
              <w:rPr>
                <w:sz w:val="20"/>
                <w:szCs w:val="20"/>
              </w:rPr>
            </w:pPr>
            <w:r>
              <w:rPr>
                <w:b/>
                <w:sz w:val="20"/>
                <w:szCs w:val="20"/>
              </w:rPr>
              <w:t>4 HAVENT YET</w:t>
            </w:r>
            <w:r w:rsidR="008D1913">
              <w:rPr>
                <w:b/>
                <w:sz w:val="20"/>
                <w:szCs w:val="20"/>
              </w:rPr>
              <w:t xml:space="preserve"> </w:t>
            </w:r>
            <w:r>
              <w:rPr>
                <w:sz w:val="20"/>
                <w:szCs w:val="20"/>
              </w:rPr>
              <w:t xml:space="preserve">got locked in two back and then closed to be fifth from a tough post in his last.  He is one that could step up his game and surprise a few some </w:t>
            </w:r>
            <w:proofErr w:type="gramStart"/>
            <w:r>
              <w:rPr>
                <w:sz w:val="20"/>
                <w:szCs w:val="20"/>
              </w:rPr>
              <w:t>night</w:t>
            </w:r>
            <w:proofErr w:type="gramEnd"/>
            <w:r>
              <w:rPr>
                <w:sz w:val="20"/>
                <w:szCs w:val="20"/>
              </w:rPr>
              <w:t>.</w:t>
            </w:r>
          </w:p>
          <w:p w:rsidR="008D1913" w:rsidRDefault="005F008A" w:rsidP="005F008A">
            <w:pPr>
              <w:tabs>
                <w:tab w:val="left" w:pos="994"/>
              </w:tabs>
              <w:rPr>
                <w:sz w:val="16"/>
                <w:szCs w:val="16"/>
              </w:rPr>
            </w:pPr>
            <w:r>
              <w:rPr>
                <w:b/>
                <w:sz w:val="20"/>
                <w:szCs w:val="20"/>
              </w:rPr>
              <w:t>5 THATSWHATTHEYSAY</w:t>
            </w:r>
            <w:r w:rsidR="008D1913">
              <w:rPr>
                <w:b/>
                <w:sz w:val="20"/>
                <w:szCs w:val="20"/>
              </w:rPr>
              <w:t xml:space="preserve"> </w:t>
            </w:r>
            <w:r>
              <w:rPr>
                <w:sz w:val="20"/>
                <w:szCs w:val="20"/>
              </w:rPr>
              <w:t>was a different horse last week as he was put on the front and won easy.  He paced a big mile that time, but can he duplicate that performance again.</w:t>
            </w:r>
          </w:p>
        </w:tc>
        <w:tc>
          <w:tcPr>
            <w:tcW w:w="5508" w:type="dxa"/>
            <w:tcBorders>
              <w:top w:val="single" w:sz="4" w:space="0" w:color="auto"/>
              <w:left w:val="single" w:sz="4" w:space="0" w:color="auto"/>
              <w:bottom w:val="single" w:sz="4" w:space="0" w:color="auto"/>
              <w:right w:val="single" w:sz="4" w:space="0" w:color="auto"/>
            </w:tcBorders>
            <w:hideMark/>
          </w:tcPr>
          <w:p w:rsidR="008D1913" w:rsidRDefault="00170CD6">
            <w:pPr>
              <w:pStyle w:val="Heading2"/>
              <w:spacing w:before="19"/>
              <w:jc w:val="left"/>
              <w:rPr>
                <w:rFonts w:eastAsiaTheme="minorEastAsia"/>
                <w:sz w:val="23"/>
                <w:szCs w:val="23"/>
              </w:rPr>
            </w:pPr>
            <w:r>
              <w:rPr>
                <w:rFonts w:eastAsiaTheme="minorEastAsia"/>
                <w:sz w:val="23"/>
                <w:szCs w:val="23"/>
              </w:rPr>
              <w:fldChar w:fldCharType="begin"/>
            </w:r>
            <w:r w:rsidR="008D1913">
              <w:rPr>
                <w:rFonts w:eastAsiaTheme="minorEastAsia"/>
                <w:sz w:val="23"/>
                <w:szCs w:val="23"/>
              </w:rPr>
              <w:instrText xml:space="preserve"> SEQ CHAPTER \h \r 1</w:instrText>
            </w:r>
            <w:r>
              <w:rPr>
                <w:rFonts w:eastAsiaTheme="minorEastAsia"/>
                <w:sz w:val="23"/>
                <w:szCs w:val="23"/>
              </w:rPr>
              <w:fldChar w:fldCharType="end"/>
            </w:r>
            <w:r w:rsidR="008D1913">
              <w:rPr>
                <w:rFonts w:eastAsiaTheme="minorEastAsia"/>
                <w:sz w:val="23"/>
                <w:szCs w:val="23"/>
              </w:rPr>
              <w:t xml:space="preserve">Race 8 Selections </w:t>
            </w:r>
            <w:r w:rsidR="00833FC3">
              <w:rPr>
                <w:rFonts w:eastAsiaTheme="minorEastAsia"/>
                <w:sz w:val="23"/>
                <w:szCs w:val="23"/>
              </w:rPr>
              <w:t>1-2-9-3</w:t>
            </w:r>
          </w:p>
          <w:p w:rsidR="008D1913" w:rsidRPr="00E958E9" w:rsidRDefault="00833FC3">
            <w:pPr>
              <w:tabs>
                <w:tab w:val="left" w:pos="994"/>
              </w:tabs>
              <w:rPr>
                <w:sz w:val="20"/>
                <w:szCs w:val="20"/>
              </w:rPr>
            </w:pPr>
            <w:proofErr w:type="gramStart"/>
            <w:r>
              <w:rPr>
                <w:b/>
                <w:sz w:val="20"/>
                <w:szCs w:val="20"/>
              </w:rPr>
              <w:t>1 KENNAIRN BUCKWHEAT</w:t>
            </w:r>
            <w:proofErr w:type="gramEnd"/>
            <w:r w:rsidR="00E958E9">
              <w:rPr>
                <w:b/>
                <w:sz w:val="20"/>
                <w:szCs w:val="20"/>
              </w:rPr>
              <w:t xml:space="preserve"> </w:t>
            </w:r>
            <w:r>
              <w:rPr>
                <w:sz w:val="20"/>
                <w:szCs w:val="20"/>
              </w:rPr>
              <w:t>has paced great in all but one of his last five. He has very good tactical speed, and was very impressive last start when jetting home in 27:2.</w:t>
            </w:r>
          </w:p>
          <w:p w:rsidR="008D1913" w:rsidRPr="00E958E9" w:rsidRDefault="00833FC3">
            <w:pPr>
              <w:tabs>
                <w:tab w:val="left" w:pos="994"/>
              </w:tabs>
              <w:rPr>
                <w:sz w:val="20"/>
                <w:szCs w:val="20"/>
              </w:rPr>
            </w:pPr>
            <w:r>
              <w:rPr>
                <w:b/>
                <w:sz w:val="20"/>
                <w:szCs w:val="20"/>
              </w:rPr>
              <w:t>2 KENDAL GUSTAV</w:t>
            </w:r>
            <w:r w:rsidR="00E958E9">
              <w:rPr>
                <w:b/>
                <w:sz w:val="20"/>
                <w:szCs w:val="20"/>
              </w:rPr>
              <w:t xml:space="preserve"> </w:t>
            </w:r>
            <w:r>
              <w:rPr>
                <w:sz w:val="20"/>
                <w:szCs w:val="20"/>
              </w:rPr>
              <w:t>had been dominating this class this year but did not luck himself the last time here.  He races better near the lead which is a big possibility tonight.</w:t>
            </w:r>
          </w:p>
          <w:p w:rsidR="008D1913" w:rsidRDefault="00833FC3" w:rsidP="00833FC3">
            <w:pPr>
              <w:tabs>
                <w:tab w:val="left" w:pos="994"/>
              </w:tabs>
              <w:rPr>
                <w:sz w:val="16"/>
                <w:szCs w:val="16"/>
              </w:rPr>
            </w:pPr>
            <w:r>
              <w:rPr>
                <w:b/>
                <w:sz w:val="20"/>
                <w:szCs w:val="20"/>
              </w:rPr>
              <w:t>9 ROCKY REGAL</w:t>
            </w:r>
            <w:r w:rsidR="008D1913">
              <w:rPr>
                <w:b/>
                <w:sz w:val="20"/>
                <w:szCs w:val="20"/>
              </w:rPr>
              <w:t xml:space="preserve"> </w:t>
            </w:r>
            <w:r>
              <w:rPr>
                <w:sz w:val="20"/>
                <w:szCs w:val="20"/>
              </w:rPr>
              <w:t>was at the top of his game before being scratched in his last.  Tough draw to return to, but passing some late to be third might be in his cards.</w:t>
            </w:r>
            <w:r w:rsidR="008D1913">
              <w:rPr>
                <w:b/>
                <w:sz w:val="20"/>
                <w:szCs w:val="20"/>
              </w:rPr>
              <w:t xml:space="preserve"> </w:t>
            </w:r>
          </w:p>
        </w:tc>
      </w:tr>
      <w:tr w:rsidR="008D1913" w:rsidTr="008D1913">
        <w:tc>
          <w:tcPr>
            <w:tcW w:w="5508" w:type="dxa"/>
            <w:tcBorders>
              <w:top w:val="single" w:sz="4" w:space="0" w:color="auto"/>
              <w:left w:val="single" w:sz="4" w:space="0" w:color="auto"/>
              <w:bottom w:val="single" w:sz="4" w:space="0" w:color="auto"/>
              <w:right w:val="single" w:sz="4" w:space="0" w:color="auto"/>
            </w:tcBorders>
            <w:hideMark/>
          </w:tcPr>
          <w:p w:rsidR="008D1913" w:rsidRDefault="00170CD6">
            <w:pPr>
              <w:pStyle w:val="Heading2"/>
              <w:spacing w:before="19"/>
              <w:jc w:val="left"/>
              <w:rPr>
                <w:rFonts w:eastAsiaTheme="minorEastAsia"/>
                <w:sz w:val="23"/>
                <w:szCs w:val="23"/>
              </w:rPr>
            </w:pPr>
            <w:r>
              <w:rPr>
                <w:rFonts w:eastAsiaTheme="minorEastAsia"/>
                <w:sz w:val="23"/>
                <w:szCs w:val="23"/>
              </w:rPr>
              <w:fldChar w:fldCharType="begin"/>
            </w:r>
            <w:r w:rsidR="008D1913">
              <w:rPr>
                <w:rFonts w:eastAsiaTheme="minorEastAsia"/>
                <w:sz w:val="23"/>
                <w:szCs w:val="23"/>
              </w:rPr>
              <w:instrText xml:space="preserve"> SEQ CHAPTER \h \r 1</w:instrText>
            </w:r>
            <w:r>
              <w:rPr>
                <w:rFonts w:eastAsiaTheme="minorEastAsia"/>
                <w:sz w:val="23"/>
                <w:szCs w:val="23"/>
              </w:rPr>
              <w:fldChar w:fldCharType="end"/>
            </w:r>
            <w:r w:rsidR="008D1913">
              <w:rPr>
                <w:rFonts w:eastAsiaTheme="minorEastAsia"/>
                <w:sz w:val="23"/>
                <w:szCs w:val="23"/>
              </w:rPr>
              <w:t xml:space="preserve">Race 3 Selections </w:t>
            </w:r>
            <w:r w:rsidR="005F008A">
              <w:rPr>
                <w:rFonts w:eastAsiaTheme="minorEastAsia"/>
                <w:sz w:val="23"/>
                <w:szCs w:val="23"/>
              </w:rPr>
              <w:t>2-5-1-7</w:t>
            </w:r>
          </w:p>
          <w:p w:rsidR="008D1913" w:rsidRDefault="005F008A">
            <w:pPr>
              <w:tabs>
                <w:tab w:val="left" w:pos="994"/>
              </w:tabs>
              <w:rPr>
                <w:sz w:val="20"/>
                <w:szCs w:val="20"/>
              </w:rPr>
            </w:pPr>
            <w:r>
              <w:rPr>
                <w:b/>
                <w:sz w:val="20"/>
                <w:szCs w:val="20"/>
              </w:rPr>
              <w:t>2 KNIGHT OF MY LIFE</w:t>
            </w:r>
            <w:r w:rsidR="008D1913">
              <w:rPr>
                <w:b/>
                <w:sz w:val="20"/>
                <w:szCs w:val="20"/>
              </w:rPr>
              <w:t xml:space="preserve"> </w:t>
            </w:r>
            <w:r>
              <w:rPr>
                <w:sz w:val="20"/>
                <w:szCs w:val="20"/>
              </w:rPr>
              <w:t>was raced like the best last time here and won even after being off 19 days.  He shows a big mile three down, and should be tough to beat this evening.</w:t>
            </w:r>
          </w:p>
          <w:p w:rsidR="008D1913" w:rsidRDefault="005F008A">
            <w:pPr>
              <w:tabs>
                <w:tab w:val="left" w:pos="994"/>
              </w:tabs>
              <w:rPr>
                <w:sz w:val="20"/>
                <w:szCs w:val="20"/>
              </w:rPr>
            </w:pPr>
            <w:r>
              <w:rPr>
                <w:b/>
                <w:sz w:val="20"/>
                <w:szCs w:val="20"/>
              </w:rPr>
              <w:t>5 WHOSURBANKER</w:t>
            </w:r>
            <w:r w:rsidR="008D1913">
              <w:rPr>
                <w:b/>
                <w:sz w:val="20"/>
                <w:szCs w:val="20"/>
              </w:rPr>
              <w:t xml:space="preserve"> </w:t>
            </w:r>
            <w:r>
              <w:rPr>
                <w:sz w:val="20"/>
                <w:szCs w:val="20"/>
              </w:rPr>
              <w:t>was showing some promise here before a sixth at Hanover.  He has a burst of speed, and could crack the top two if his trip scenario is positive.</w:t>
            </w:r>
          </w:p>
          <w:p w:rsidR="008D1913" w:rsidRDefault="005F008A" w:rsidP="005F008A">
            <w:pPr>
              <w:tabs>
                <w:tab w:val="left" w:pos="994"/>
              </w:tabs>
              <w:rPr>
                <w:sz w:val="20"/>
                <w:szCs w:val="20"/>
              </w:rPr>
            </w:pPr>
            <w:r>
              <w:rPr>
                <w:b/>
                <w:sz w:val="20"/>
                <w:szCs w:val="20"/>
              </w:rPr>
              <w:t xml:space="preserve">1 B </w:t>
            </w:r>
            <w:proofErr w:type="spellStart"/>
            <w:r>
              <w:rPr>
                <w:b/>
                <w:sz w:val="20"/>
                <w:szCs w:val="20"/>
              </w:rPr>
              <w:t>B</w:t>
            </w:r>
            <w:proofErr w:type="spellEnd"/>
            <w:r>
              <w:rPr>
                <w:b/>
                <w:sz w:val="20"/>
                <w:szCs w:val="20"/>
              </w:rPr>
              <w:t xml:space="preserve"> SMASH</w:t>
            </w:r>
            <w:r w:rsidR="008D1913">
              <w:rPr>
                <w:b/>
                <w:sz w:val="20"/>
                <w:szCs w:val="20"/>
              </w:rPr>
              <w:t xml:space="preserve"> </w:t>
            </w:r>
            <w:r>
              <w:rPr>
                <w:sz w:val="20"/>
                <w:szCs w:val="20"/>
              </w:rPr>
              <w:t xml:space="preserve">faded last time here but was used very hard from the eight </w:t>
            </w:r>
            <w:proofErr w:type="gramStart"/>
            <w:r>
              <w:rPr>
                <w:sz w:val="20"/>
                <w:szCs w:val="20"/>
              </w:rPr>
              <w:t>hole</w:t>
            </w:r>
            <w:proofErr w:type="gramEnd"/>
            <w:r>
              <w:rPr>
                <w:sz w:val="20"/>
                <w:szCs w:val="20"/>
              </w:rPr>
              <w:t xml:space="preserve"> to make the front.  He draws much better now and will be more effective from the rail.</w:t>
            </w:r>
          </w:p>
        </w:tc>
        <w:tc>
          <w:tcPr>
            <w:tcW w:w="5508" w:type="dxa"/>
            <w:tcBorders>
              <w:top w:val="single" w:sz="4" w:space="0" w:color="auto"/>
              <w:left w:val="single" w:sz="4" w:space="0" w:color="auto"/>
              <w:bottom w:val="single" w:sz="4" w:space="0" w:color="auto"/>
              <w:right w:val="single" w:sz="4" w:space="0" w:color="auto"/>
            </w:tcBorders>
            <w:hideMark/>
          </w:tcPr>
          <w:p w:rsidR="008D1913" w:rsidRDefault="00170CD6">
            <w:pPr>
              <w:pStyle w:val="Heading2"/>
              <w:spacing w:before="19"/>
              <w:jc w:val="left"/>
              <w:rPr>
                <w:rFonts w:eastAsiaTheme="minorEastAsia"/>
                <w:sz w:val="23"/>
                <w:szCs w:val="23"/>
              </w:rPr>
            </w:pPr>
            <w:r>
              <w:rPr>
                <w:rFonts w:eastAsiaTheme="minorEastAsia"/>
                <w:sz w:val="23"/>
                <w:szCs w:val="23"/>
              </w:rPr>
              <w:fldChar w:fldCharType="begin"/>
            </w:r>
            <w:r w:rsidR="008D1913">
              <w:rPr>
                <w:rFonts w:eastAsiaTheme="minorEastAsia"/>
                <w:sz w:val="23"/>
                <w:szCs w:val="23"/>
              </w:rPr>
              <w:instrText xml:space="preserve"> SEQ CHAPTER \h \r 1</w:instrText>
            </w:r>
            <w:r>
              <w:rPr>
                <w:rFonts w:eastAsiaTheme="minorEastAsia"/>
                <w:sz w:val="23"/>
                <w:szCs w:val="23"/>
              </w:rPr>
              <w:fldChar w:fldCharType="end"/>
            </w:r>
            <w:r w:rsidR="008D1913">
              <w:rPr>
                <w:rFonts w:eastAsiaTheme="minorEastAsia"/>
                <w:sz w:val="23"/>
                <w:szCs w:val="23"/>
              </w:rPr>
              <w:t xml:space="preserve">Race 9 Selections </w:t>
            </w:r>
            <w:r w:rsidR="00833FC3">
              <w:rPr>
                <w:rFonts w:eastAsiaTheme="minorEastAsia"/>
                <w:sz w:val="23"/>
                <w:szCs w:val="23"/>
              </w:rPr>
              <w:t>5-2-7-3</w:t>
            </w:r>
          </w:p>
          <w:p w:rsidR="008D1913" w:rsidRDefault="00833FC3">
            <w:pPr>
              <w:tabs>
                <w:tab w:val="left" w:pos="994"/>
              </w:tabs>
              <w:rPr>
                <w:sz w:val="20"/>
                <w:szCs w:val="20"/>
              </w:rPr>
            </w:pPr>
            <w:r>
              <w:rPr>
                <w:b/>
                <w:sz w:val="20"/>
                <w:szCs w:val="20"/>
              </w:rPr>
              <w:t>5 JUST CROWNED</w:t>
            </w:r>
            <w:r w:rsidR="009F46CD">
              <w:rPr>
                <w:b/>
                <w:sz w:val="20"/>
                <w:szCs w:val="20"/>
              </w:rPr>
              <w:t xml:space="preserve"> </w:t>
            </w:r>
            <w:r>
              <w:rPr>
                <w:sz w:val="20"/>
                <w:szCs w:val="20"/>
              </w:rPr>
              <w:t>paces well over here and finished second from the 8 hole twice on his bottom lines.  He has a big finishing brush, and looks ready to claim the gold.</w:t>
            </w:r>
          </w:p>
          <w:p w:rsidR="008D1913" w:rsidRDefault="00833FC3">
            <w:pPr>
              <w:tabs>
                <w:tab w:val="left" w:pos="994"/>
              </w:tabs>
              <w:rPr>
                <w:sz w:val="20"/>
                <w:szCs w:val="20"/>
              </w:rPr>
            </w:pPr>
            <w:r>
              <w:rPr>
                <w:b/>
                <w:sz w:val="20"/>
                <w:szCs w:val="20"/>
              </w:rPr>
              <w:t>2 LUCKY TERROR</w:t>
            </w:r>
            <w:r w:rsidR="008D1913">
              <w:rPr>
                <w:b/>
                <w:sz w:val="20"/>
                <w:szCs w:val="20"/>
              </w:rPr>
              <w:t xml:space="preserve"> </w:t>
            </w:r>
            <w:r>
              <w:rPr>
                <w:sz w:val="20"/>
                <w:szCs w:val="20"/>
              </w:rPr>
              <w:t>looked like world champ here four back but came back down to earth in his last three.  Expecting him to get an aggressive steer tonight from this good draw.</w:t>
            </w:r>
          </w:p>
          <w:p w:rsidR="008D1913" w:rsidRDefault="00833FC3" w:rsidP="00B761BB">
            <w:pPr>
              <w:tabs>
                <w:tab w:val="left" w:pos="994"/>
              </w:tabs>
              <w:rPr>
                <w:sz w:val="16"/>
                <w:szCs w:val="16"/>
              </w:rPr>
            </w:pPr>
            <w:r>
              <w:rPr>
                <w:b/>
                <w:sz w:val="20"/>
                <w:szCs w:val="20"/>
              </w:rPr>
              <w:t>7 ARTASHACK</w:t>
            </w:r>
            <w:r w:rsidR="008D1913">
              <w:rPr>
                <w:b/>
                <w:sz w:val="20"/>
                <w:szCs w:val="20"/>
              </w:rPr>
              <w:t xml:space="preserve"> </w:t>
            </w:r>
            <w:r w:rsidR="00B761BB">
              <w:rPr>
                <w:sz w:val="20"/>
                <w:szCs w:val="20"/>
              </w:rPr>
              <w:t>is 14 for 22 in the top three this year but is winning at less than10%.  He is a nice gelding, but will need early speed up front for him to close into.</w:t>
            </w:r>
          </w:p>
        </w:tc>
      </w:tr>
      <w:tr w:rsidR="008D1913" w:rsidTr="008D1913">
        <w:tc>
          <w:tcPr>
            <w:tcW w:w="5508" w:type="dxa"/>
            <w:tcBorders>
              <w:top w:val="single" w:sz="4" w:space="0" w:color="auto"/>
              <w:left w:val="single" w:sz="4" w:space="0" w:color="auto"/>
              <w:bottom w:val="single" w:sz="4" w:space="0" w:color="auto"/>
              <w:right w:val="single" w:sz="4" w:space="0" w:color="auto"/>
            </w:tcBorders>
            <w:hideMark/>
          </w:tcPr>
          <w:p w:rsidR="008D1913" w:rsidRDefault="00170CD6">
            <w:pPr>
              <w:pStyle w:val="Heading2"/>
              <w:spacing w:before="19"/>
              <w:jc w:val="left"/>
              <w:rPr>
                <w:rFonts w:eastAsiaTheme="minorEastAsia"/>
                <w:sz w:val="23"/>
                <w:szCs w:val="23"/>
              </w:rPr>
            </w:pPr>
            <w:r>
              <w:rPr>
                <w:rFonts w:eastAsiaTheme="minorEastAsia"/>
                <w:sz w:val="23"/>
                <w:szCs w:val="23"/>
              </w:rPr>
              <w:fldChar w:fldCharType="begin"/>
            </w:r>
            <w:r w:rsidR="008D1913">
              <w:rPr>
                <w:rFonts w:eastAsiaTheme="minorEastAsia"/>
                <w:sz w:val="23"/>
                <w:szCs w:val="23"/>
              </w:rPr>
              <w:instrText xml:space="preserve"> SEQ CHAPTER \h \r 1</w:instrText>
            </w:r>
            <w:r>
              <w:rPr>
                <w:rFonts w:eastAsiaTheme="minorEastAsia"/>
                <w:sz w:val="23"/>
                <w:szCs w:val="23"/>
              </w:rPr>
              <w:fldChar w:fldCharType="end"/>
            </w:r>
            <w:r w:rsidR="008D1913">
              <w:rPr>
                <w:rFonts w:eastAsiaTheme="minorEastAsia"/>
                <w:sz w:val="23"/>
                <w:szCs w:val="23"/>
              </w:rPr>
              <w:t xml:space="preserve">Race 4 Selections </w:t>
            </w:r>
            <w:r w:rsidR="00447179">
              <w:rPr>
                <w:rFonts w:eastAsiaTheme="minorEastAsia"/>
                <w:sz w:val="23"/>
                <w:szCs w:val="23"/>
              </w:rPr>
              <w:t>1-7-9-2</w:t>
            </w:r>
          </w:p>
          <w:p w:rsidR="008D1913" w:rsidRDefault="00447179">
            <w:pPr>
              <w:tabs>
                <w:tab w:val="left" w:pos="994"/>
              </w:tabs>
              <w:rPr>
                <w:sz w:val="20"/>
                <w:szCs w:val="20"/>
              </w:rPr>
            </w:pPr>
            <w:r>
              <w:rPr>
                <w:b/>
                <w:sz w:val="20"/>
                <w:szCs w:val="20"/>
              </w:rPr>
              <w:t>1 ROYAL SIR</w:t>
            </w:r>
            <w:r w:rsidR="008D1913">
              <w:rPr>
                <w:b/>
                <w:sz w:val="20"/>
                <w:szCs w:val="20"/>
              </w:rPr>
              <w:t xml:space="preserve"> </w:t>
            </w:r>
            <w:r>
              <w:rPr>
                <w:sz w:val="20"/>
                <w:szCs w:val="20"/>
              </w:rPr>
              <w:t>has not done much since he paced in 1:52:1 earlier here this summer. He has however been facing some tough company each week and this drop in class and solid post might get him back to the winners circle.</w:t>
            </w:r>
          </w:p>
          <w:p w:rsidR="008D1913" w:rsidRDefault="00447179">
            <w:pPr>
              <w:tabs>
                <w:tab w:val="left" w:pos="994"/>
              </w:tabs>
              <w:rPr>
                <w:sz w:val="20"/>
                <w:szCs w:val="20"/>
              </w:rPr>
            </w:pPr>
            <w:r>
              <w:rPr>
                <w:b/>
                <w:sz w:val="20"/>
                <w:szCs w:val="20"/>
              </w:rPr>
              <w:t>7 CASH ONLY PLEASE</w:t>
            </w:r>
            <w:r w:rsidR="008D1913">
              <w:rPr>
                <w:b/>
                <w:sz w:val="20"/>
                <w:szCs w:val="20"/>
              </w:rPr>
              <w:t xml:space="preserve"> </w:t>
            </w:r>
            <w:r>
              <w:rPr>
                <w:sz w:val="20"/>
                <w:szCs w:val="20"/>
              </w:rPr>
              <w:t>is a solid mid level conditioned horse.  He had six weeks off to freshen up and will be much better now with a start under his belt.</w:t>
            </w:r>
          </w:p>
          <w:p w:rsidR="008D1913" w:rsidRDefault="00447179" w:rsidP="00447179">
            <w:pPr>
              <w:tabs>
                <w:tab w:val="left" w:pos="994"/>
              </w:tabs>
              <w:rPr>
                <w:sz w:val="16"/>
                <w:szCs w:val="16"/>
              </w:rPr>
            </w:pPr>
            <w:r>
              <w:rPr>
                <w:b/>
                <w:sz w:val="20"/>
                <w:szCs w:val="20"/>
              </w:rPr>
              <w:t>9 MAJOR WAGER</w:t>
            </w:r>
            <w:r w:rsidR="008D1913">
              <w:rPr>
                <w:b/>
                <w:sz w:val="20"/>
                <w:szCs w:val="20"/>
              </w:rPr>
              <w:t xml:space="preserve"> </w:t>
            </w:r>
            <w:r>
              <w:rPr>
                <w:sz w:val="20"/>
                <w:szCs w:val="20"/>
              </w:rPr>
              <w:t>never seems to find an easy mile and from another tough draw this might be the best he can do.</w:t>
            </w:r>
          </w:p>
        </w:tc>
        <w:tc>
          <w:tcPr>
            <w:tcW w:w="5508" w:type="dxa"/>
            <w:tcBorders>
              <w:top w:val="single" w:sz="4" w:space="0" w:color="auto"/>
              <w:left w:val="single" w:sz="4" w:space="0" w:color="auto"/>
              <w:bottom w:val="single" w:sz="4" w:space="0" w:color="auto"/>
              <w:right w:val="single" w:sz="4" w:space="0" w:color="auto"/>
            </w:tcBorders>
            <w:hideMark/>
          </w:tcPr>
          <w:p w:rsidR="008D1913" w:rsidRDefault="00170CD6">
            <w:pPr>
              <w:pStyle w:val="Heading2"/>
              <w:spacing w:before="19"/>
              <w:jc w:val="left"/>
              <w:rPr>
                <w:rFonts w:eastAsiaTheme="minorEastAsia"/>
                <w:sz w:val="23"/>
                <w:szCs w:val="23"/>
              </w:rPr>
            </w:pPr>
            <w:r>
              <w:rPr>
                <w:rFonts w:eastAsiaTheme="minorEastAsia"/>
                <w:sz w:val="23"/>
                <w:szCs w:val="23"/>
              </w:rPr>
              <w:fldChar w:fldCharType="begin"/>
            </w:r>
            <w:r w:rsidR="008D1913">
              <w:rPr>
                <w:rFonts w:eastAsiaTheme="minorEastAsia"/>
                <w:sz w:val="23"/>
                <w:szCs w:val="23"/>
              </w:rPr>
              <w:instrText xml:space="preserve"> SEQ CHAPTER \h \r 1</w:instrText>
            </w:r>
            <w:r>
              <w:rPr>
                <w:rFonts w:eastAsiaTheme="minorEastAsia"/>
                <w:sz w:val="23"/>
                <w:szCs w:val="23"/>
              </w:rPr>
              <w:fldChar w:fldCharType="end"/>
            </w:r>
            <w:r w:rsidR="008D1913">
              <w:rPr>
                <w:rFonts w:eastAsiaTheme="minorEastAsia"/>
                <w:sz w:val="23"/>
                <w:szCs w:val="23"/>
              </w:rPr>
              <w:t xml:space="preserve">Race 10 Selections </w:t>
            </w:r>
            <w:r w:rsidR="00B761BB">
              <w:rPr>
                <w:rFonts w:eastAsiaTheme="minorEastAsia"/>
                <w:sz w:val="23"/>
                <w:szCs w:val="23"/>
              </w:rPr>
              <w:t>5-4-3-2</w:t>
            </w:r>
          </w:p>
          <w:p w:rsidR="008D1913" w:rsidRDefault="00B761BB">
            <w:pPr>
              <w:tabs>
                <w:tab w:val="left" w:pos="994"/>
              </w:tabs>
              <w:rPr>
                <w:sz w:val="22"/>
                <w:szCs w:val="20"/>
              </w:rPr>
            </w:pPr>
            <w:r>
              <w:rPr>
                <w:b/>
                <w:sz w:val="20"/>
                <w:szCs w:val="20"/>
              </w:rPr>
              <w:t>5 OUTOFTEXAS</w:t>
            </w:r>
            <w:r w:rsidR="00162B61">
              <w:rPr>
                <w:b/>
                <w:sz w:val="20"/>
                <w:szCs w:val="20"/>
              </w:rPr>
              <w:t xml:space="preserve"> </w:t>
            </w:r>
            <w:r>
              <w:rPr>
                <w:sz w:val="20"/>
                <w:szCs w:val="20"/>
              </w:rPr>
              <w:t>paced well on the lead last week before being overtaken by the pocket sitter.  He has a big shot at challenging for the rich final tonight.</w:t>
            </w:r>
          </w:p>
          <w:p w:rsidR="008D1913" w:rsidRDefault="00B761BB">
            <w:pPr>
              <w:tabs>
                <w:tab w:val="left" w:pos="994"/>
              </w:tabs>
              <w:rPr>
                <w:sz w:val="20"/>
                <w:szCs w:val="20"/>
              </w:rPr>
            </w:pPr>
            <w:r>
              <w:rPr>
                <w:b/>
                <w:sz w:val="20"/>
                <w:szCs w:val="20"/>
              </w:rPr>
              <w:t>4 SINGIN BLUES</w:t>
            </w:r>
            <w:r w:rsidR="008D1913">
              <w:rPr>
                <w:b/>
                <w:sz w:val="20"/>
                <w:szCs w:val="20"/>
              </w:rPr>
              <w:t xml:space="preserve"> </w:t>
            </w:r>
            <w:r>
              <w:rPr>
                <w:sz w:val="20"/>
                <w:szCs w:val="20"/>
              </w:rPr>
              <w:t>has found the right time to peak as he has looked sharp in his last few.  He might just try to wire this group again after being tough on the front the last two.</w:t>
            </w:r>
          </w:p>
          <w:p w:rsidR="008D1913" w:rsidRDefault="00B761BB" w:rsidP="00B761BB">
            <w:pPr>
              <w:tabs>
                <w:tab w:val="left" w:pos="994"/>
              </w:tabs>
              <w:rPr>
                <w:sz w:val="16"/>
                <w:szCs w:val="16"/>
              </w:rPr>
            </w:pPr>
            <w:r>
              <w:rPr>
                <w:b/>
                <w:sz w:val="20"/>
                <w:szCs w:val="20"/>
              </w:rPr>
              <w:t>3 RUST BELT</w:t>
            </w:r>
            <w:r w:rsidR="00E81FE3">
              <w:rPr>
                <w:b/>
                <w:sz w:val="20"/>
                <w:szCs w:val="20"/>
              </w:rPr>
              <w:t xml:space="preserve"> </w:t>
            </w:r>
            <w:r>
              <w:rPr>
                <w:sz w:val="20"/>
                <w:szCs w:val="20"/>
              </w:rPr>
              <w:t>shows being patient and closing in the majority of his miles.  He likes to come from off the pace and might just take it all if a big speed duel happens upfront</w:t>
            </w:r>
          </w:p>
        </w:tc>
      </w:tr>
      <w:tr w:rsidR="008D1913" w:rsidTr="008D1913">
        <w:trPr>
          <w:trHeight w:val="485"/>
        </w:trPr>
        <w:tc>
          <w:tcPr>
            <w:tcW w:w="5508" w:type="dxa"/>
            <w:tcBorders>
              <w:top w:val="single" w:sz="4" w:space="0" w:color="auto"/>
              <w:left w:val="single" w:sz="4" w:space="0" w:color="auto"/>
              <w:bottom w:val="single" w:sz="4" w:space="0" w:color="auto"/>
              <w:right w:val="single" w:sz="4" w:space="0" w:color="auto"/>
            </w:tcBorders>
            <w:hideMark/>
          </w:tcPr>
          <w:p w:rsidR="008D1913" w:rsidRDefault="00170CD6">
            <w:pPr>
              <w:pStyle w:val="Heading2"/>
              <w:spacing w:before="19"/>
              <w:jc w:val="left"/>
              <w:rPr>
                <w:rFonts w:eastAsiaTheme="minorEastAsia"/>
                <w:sz w:val="23"/>
                <w:szCs w:val="23"/>
              </w:rPr>
            </w:pPr>
            <w:r>
              <w:rPr>
                <w:rFonts w:eastAsiaTheme="minorEastAsia"/>
                <w:sz w:val="23"/>
                <w:szCs w:val="23"/>
              </w:rPr>
              <w:fldChar w:fldCharType="begin"/>
            </w:r>
            <w:r w:rsidR="008D1913">
              <w:rPr>
                <w:rFonts w:eastAsiaTheme="minorEastAsia"/>
                <w:sz w:val="23"/>
                <w:szCs w:val="23"/>
              </w:rPr>
              <w:instrText xml:space="preserve"> SEQ CHAPTER \h \r 1</w:instrText>
            </w:r>
            <w:r>
              <w:rPr>
                <w:rFonts w:eastAsiaTheme="minorEastAsia"/>
                <w:sz w:val="23"/>
                <w:szCs w:val="23"/>
              </w:rPr>
              <w:fldChar w:fldCharType="end"/>
            </w:r>
            <w:r w:rsidR="008D1913">
              <w:rPr>
                <w:rFonts w:eastAsiaTheme="minorEastAsia"/>
                <w:sz w:val="23"/>
                <w:szCs w:val="23"/>
              </w:rPr>
              <w:t xml:space="preserve">Race 5 Selections </w:t>
            </w:r>
            <w:r w:rsidR="00447179">
              <w:rPr>
                <w:rFonts w:eastAsiaTheme="minorEastAsia"/>
                <w:sz w:val="23"/>
                <w:szCs w:val="23"/>
              </w:rPr>
              <w:t>8-7-3-1</w:t>
            </w:r>
          </w:p>
          <w:p w:rsidR="008D1913" w:rsidRDefault="00447179">
            <w:pPr>
              <w:tabs>
                <w:tab w:val="left" w:pos="994"/>
              </w:tabs>
              <w:rPr>
                <w:sz w:val="20"/>
                <w:szCs w:val="20"/>
              </w:rPr>
            </w:pPr>
            <w:r>
              <w:rPr>
                <w:b/>
                <w:sz w:val="20"/>
                <w:szCs w:val="20"/>
              </w:rPr>
              <w:t>8 PHILANA CHALICE</w:t>
            </w:r>
            <w:r w:rsidR="007948CF">
              <w:rPr>
                <w:b/>
                <w:sz w:val="20"/>
                <w:szCs w:val="20"/>
              </w:rPr>
              <w:t xml:space="preserve"> </w:t>
            </w:r>
            <w:r>
              <w:rPr>
                <w:sz w:val="20"/>
                <w:szCs w:val="20"/>
              </w:rPr>
              <w:t xml:space="preserve">has caught some snug fields in his last three over half mile tracks.  He draws tough for his start here, but does show 54 </w:t>
            </w:r>
            <w:proofErr w:type="gramStart"/>
            <w:r>
              <w:rPr>
                <w:sz w:val="20"/>
                <w:szCs w:val="20"/>
              </w:rPr>
              <w:t>speed</w:t>
            </w:r>
            <w:proofErr w:type="gramEnd"/>
            <w:r>
              <w:rPr>
                <w:sz w:val="20"/>
                <w:szCs w:val="20"/>
              </w:rPr>
              <w:t xml:space="preserve"> here this summer.</w:t>
            </w:r>
          </w:p>
          <w:p w:rsidR="008D1913" w:rsidRDefault="00447179">
            <w:pPr>
              <w:tabs>
                <w:tab w:val="left" w:pos="994"/>
              </w:tabs>
              <w:rPr>
                <w:sz w:val="20"/>
                <w:szCs w:val="20"/>
              </w:rPr>
            </w:pPr>
            <w:r>
              <w:rPr>
                <w:b/>
                <w:sz w:val="20"/>
                <w:szCs w:val="20"/>
              </w:rPr>
              <w:t>7 BOLD RAIDER</w:t>
            </w:r>
            <w:r w:rsidR="008D1913">
              <w:rPr>
                <w:b/>
                <w:sz w:val="20"/>
                <w:szCs w:val="20"/>
              </w:rPr>
              <w:t xml:space="preserve"> </w:t>
            </w:r>
            <w:r>
              <w:rPr>
                <w:sz w:val="20"/>
                <w:szCs w:val="20"/>
              </w:rPr>
              <w:t>did not put forth a good effort in his last but was given a week off.  He shows speed on his current lines, and is one I expect to rebound tonight.</w:t>
            </w:r>
          </w:p>
          <w:p w:rsidR="008D1913" w:rsidRDefault="00447179" w:rsidP="00447179">
            <w:pPr>
              <w:tabs>
                <w:tab w:val="left" w:pos="994"/>
              </w:tabs>
              <w:rPr>
                <w:sz w:val="16"/>
                <w:szCs w:val="16"/>
              </w:rPr>
            </w:pPr>
            <w:r>
              <w:rPr>
                <w:b/>
                <w:sz w:val="20"/>
                <w:szCs w:val="20"/>
              </w:rPr>
              <w:t>3 DONTSTIFFTHEVET</w:t>
            </w:r>
            <w:r w:rsidR="008D1913">
              <w:rPr>
                <w:b/>
                <w:sz w:val="20"/>
                <w:szCs w:val="20"/>
              </w:rPr>
              <w:t xml:space="preserve"> </w:t>
            </w:r>
            <w:r>
              <w:rPr>
                <w:sz w:val="20"/>
                <w:szCs w:val="20"/>
              </w:rPr>
              <w:t>always seems to put forth an honest effort when he is behind the gate.  In tough, but could crack the top three with a positive trip.</w:t>
            </w:r>
          </w:p>
        </w:tc>
        <w:tc>
          <w:tcPr>
            <w:tcW w:w="5508" w:type="dxa"/>
            <w:tcBorders>
              <w:top w:val="single" w:sz="4" w:space="0" w:color="auto"/>
              <w:left w:val="single" w:sz="4" w:space="0" w:color="auto"/>
              <w:bottom w:val="single" w:sz="4" w:space="0" w:color="auto"/>
              <w:right w:val="single" w:sz="4" w:space="0" w:color="auto"/>
            </w:tcBorders>
            <w:hideMark/>
          </w:tcPr>
          <w:p w:rsidR="008D1913" w:rsidRDefault="008D1913">
            <w:pPr>
              <w:pStyle w:val="Heading2"/>
              <w:spacing w:before="19"/>
              <w:jc w:val="left"/>
              <w:rPr>
                <w:rFonts w:eastAsiaTheme="minorEastAsia"/>
                <w:sz w:val="23"/>
                <w:szCs w:val="23"/>
              </w:rPr>
            </w:pPr>
            <w:r>
              <w:rPr>
                <w:rFonts w:eastAsiaTheme="minorEastAsia"/>
              </w:rPr>
              <w:t xml:space="preserve"> </w:t>
            </w:r>
            <w:r w:rsidR="00170CD6">
              <w:rPr>
                <w:rFonts w:eastAsiaTheme="minorEastAsia"/>
                <w:sz w:val="23"/>
                <w:szCs w:val="23"/>
              </w:rPr>
              <w:fldChar w:fldCharType="begin"/>
            </w:r>
            <w:r>
              <w:rPr>
                <w:rFonts w:eastAsiaTheme="minorEastAsia"/>
                <w:sz w:val="23"/>
                <w:szCs w:val="23"/>
              </w:rPr>
              <w:instrText xml:space="preserve"> SEQ CHAPTER \h \r 1</w:instrText>
            </w:r>
            <w:r w:rsidR="00170CD6">
              <w:rPr>
                <w:rFonts w:eastAsiaTheme="minorEastAsia"/>
                <w:sz w:val="23"/>
                <w:szCs w:val="23"/>
              </w:rPr>
              <w:fldChar w:fldCharType="end"/>
            </w:r>
            <w:r>
              <w:rPr>
                <w:rFonts w:eastAsiaTheme="minorEastAsia"/>
                <w:sz w:val="23"/>
                <w:szCs w:val="23"/>
              </w:rPr>
              <w:t xml:space="preserve">Race 11 Selections </w:t>
            </w:r>
            <w:r w:rsidR="00B761BB">
              <w:rPr>
                <w:rFonts w:eastAsiaTheme="minorEastAsia"/>
                <w:sz w:val="23"/>
                <w:szCs w:val="23"/>
              </w:rPr>
              <w:t>4-7-1-2</w:t>
            </w:r>
          </w:p>
          <w:p w:rsidR="008D1913" w:rsidRDefault="00B761BB">
            <w:pPr>
              <w:tabs>
                <w:tab w:val="left" w:pos="994"/>
              </w:tabs>
              <w:rPr>
                <w:sz w:val="20"/>
                <w:szCs w:val="20"/>
              </w:rPr>
            </w:pPr>
            <w:r>
              <w:rPr>
                <w:b/>
                <w:sz w:val="20"/>
                <w:szCs w:val="20"/>
              </w:rPr>
              <w:t xml:space="preserve">4 STRIKER RAY </w:t>
            </w:r>
            <w:r>
              <w:rPr>
                <w:sz w:val="20"/>
                <w:szCs w:val="20"/>
              </w:rPr>
              <w:t>looked pretty good in his last but was a little short as shown by his last quarter.  He was sharp at this level earlier in the year and looks ready to put forth a bigger effort tonight.</w:t>
            </w:r>
          </w:p>
          <w:p w:rsidR="008D1913" w:rsidRDefault="00B761BB">
            <w:pPr>
              <w:tabs>
                <w:tab w:val="left" w:pos="994"/>
              </w:tabs>
              <w:rPr>
                <w:sz w:val="20"/>
                <w:szCs w:val="20"/>
              </w:rPr>
            </w:pPr>
            <w:r>
              <w:rPr>
                <w:b/>
                <w:sz w:val="20"/>
                <w:szCs w:val="20"/>
              </w:rPr>
              <w:t>7 NORTHERN ILLUSION</w:t>
            </w:r>
            <w:r w:rsidR="008D1913">
              <w:rPr>
                <w:b/>
                <w:sz w:val="20"/>
                <w:szCs w:val="20"/>
              </w:rPr>
              <w:t xml:space="preserve"> </w:t>
            </w:r>
            <w:r>
              <w:rPr>
                <w:sz w:val="20"/>
                <w:szCs w:val="20"/>
              </w:rPr>
              <w:t xml:space="preserve">keeps picking up top three </w:t>
            </w:r>
            <w:proofErr w:type="spellStart"/>
            <w:r>
              <w:rPr>
                <w:sz w:val="20"/>
                <w:szCs w:val="20"/>
              </w:rPr>
              <w:t>finishes</w:t>
            </w:r>
            <w:proofErr w:type="spellEnd"/>
            <w:r>
              <w:rPr>
                <w:sz w:val="20"/>
                <w:szCs w:val="20"/>
              </w:rPr>
              <w:t xml:space="preserve"> each week.  He battles all the way to the wire each week and should be considered for a big share tonight.</w:t>
            </w:r>
          </w:p>
          <w:p w:rsidR="008D1913" w:rsidRDefault="00B761BB" w:rsidP="00B761BB">
            <w:pPr>
              <w:tabs>
                <w:tab w:val="left" w:pos="994"/>
              </w:tabs>
              <w:rPr>
                <w:sz w:val="16"/>
                <w:szCs w:val="16"/>
              </w:rPr>
            </w:pPr>
            <w:r>
              <w:rPr>
                <w:b/>
                <w:sz w:val="20"/>
                <w:szCs w:val="20"/>
              </w:rPr>
              <w:t>1 STANCHION HANOVER</w:t>
            </w:r>
            <w:r w:rsidR="008D1913">
              <w:rPr>
                <w:b/>
                <w:sz w:val="20"/>
                <w:szCs w:val="20"/>
              </w:rPr>
              <w:t xml:space="preserve"> </w:t>
            </w:r>
            <w:r>
              <w:rPr>
                <w:sz w:val="20"/>
                <w:szCs w:val="20"/>
              </w:rPr>
              <w:t>has not won in the past few years but his last couple months of racing are encouraging.</w:t>
            </w:r>
          </w:p>
        </w:tc>
      </w:tr>
    </w:tbl>
    <w:p w:rsidR="00EA57AF" w:rsidRPr="008D1913" w:rsidRDefault="00EA57AF" w:rsidP="008D1913"/>
    <w:sectPr w:rsidR="00EA57AF" w:rsidRPr="008D1913" w:rsidSect="00853DBF">
      <w:pgSz w:w="12240" w:h="15840"/>
      <w:pgMar w:top="720" w:right="720" w:bottom="432" w:left="72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D86167"/>
    <w:rsid w:val="00033923"/>
    <w:rsid w:val="00044B02"/>
    <w:rsid w:val="00060E86"/>
    <w:rsid w:val="00070996"/>
    <w:rsid w:val="00070B60"/>
    <w:rsid w:val="00077341"/>
    <w:rsid w:val="00082246"/>
    <w:rsid w:val="000B1EB0"/>
    <w:rsid w:val="000D7043"/>
    <w:rsid w:val="000E0DDE"/>
    <w:rsid w:val="000F4C14"/>
    <w:rsid w:val="00100720"/>
    <w:rsid w:val="00123D4B"/>
    <w:rsid w:val="00152CB0"/>
    <w:rsid w:val="00153987"/>
    <w:rsid w:val="00162B61"/>
    <w:rsid w:val="00170CD6"/>
    <w:rsid w:val="00170F5C"/>
    <w:rsid w:val="0018282E"/>
    <w:rsid w:val="00196D84"/>
    <w:rsid w:val="001B299D"/>
    <w:rsid w:val="001C3E0A"/>
    <w:rsid w:val="001C6C68"/>
    <w:rsid w:val="00207782"/>
    <w:rsid w:val="00224C76"/>
    <w:rsid w:val="00250F9B"/>
    <w:rsid w:val="00251D22"/>
    <w:rsid w:val="00296440"/>
    <w:rsid w:val="002A4551"/>
    <w:rsid w:val="002B2B28"/>
    <w:rsid w:val="002B49AA"/>
    <w:rsid w:val="002C43BC"/>
    <w:rsid w:val="002D1132"/>
    <w:rsid w:val="002D4BD5"/>
    <w:rsid w:val="00311CD4"/>
    <w:rsid w:val="00315D6F"/>
    <w:rsid w:val="003366E3"/>
    <w:rsid w:val="00353E5B"/>
    <w:rsid w:val="003700D6"/>
    <w:rsid w:val="003979E6"/>
    <w:rsid w:val="003A5F2A"/>
    <w:rsid w:val="003C206F"/>
    <w:rsid w:val="003F1F27"/>
    <w:rsid w:val="003F2442"/>
    <w:rsid w:val="003F51C6"/>
    <w:rsid w:val="0044547B"/>
    <w:rsid w:val="00447179"/>
    <w:rsid w:val="00493F7D"/>
    <w:rsid w:val="004942AB"/>
    <w:rsid w:val="00495884"/>
    <w:rsid w:val="004E60BC"/>
    <w:rsid w:val="004F04C6"/>
    <w:rsid w:val="005163B0"/>
    <w:rsid w:val="0052086A"/>
    <w:rsid w:val="00520D5B"/>
    <w:rsid w:val="005232E7"/>
    <w:rsid w:val="00543F8C"/>
    <w:rsid w:val="00565F49"/>
    <w:rsid w:val="0058496D"/>
    <w:rsid w:val="00586970"/>
    <w:rsid w:val="00592345"/>
    <w:rsid w:val="005A4905"/>
    <w:rsid w:val="005E2C0D"/>
    <w:rsid w:val="005F008A"/>
    <w:rsid w:val="006458CD"/>
    <w:rsid w:val="00683200"/>
    <w:rsid w:val="00694A47"/>
    <w:rsid w:val="0069563B"/>
    <w:rsid w:val="00695C64"/>
    <w:rsid w:val="006B7454"/>
    <w:rsid w:val="006E15BF"/>
    <w:rsid w:val="00744154"/>
    <w:rsid w:val="007515FF"/>
    <w:rsid w:val="007574DB"/>
    <w:rsid w:val="007948CF"/>
    <w:rsid w:val="007F7BE7"/>
    <w:rsid w:val="00824561"/>
    <w:rsid w:val="00833FC3"/>
    <w:rsid w:val="0085230D"/>
    <w:rsid w:val="00852B86"/>
    <w:rsid w:val="00853DBF"/>
    <w:rsid w:val="00855CBA"/>
    <w:rsid w:val="00880934"/>
    <w:rsid w:val="00893C09"/>
    <w:rsid w:val="00897FC9"/>
    <w:rsid w:val="008A113E"/>
    <w:rsid w:val="008A36F6"/>
    <w:rsid w:val="008D1913"/>
    <w:rsid w:val="0093535B"/>
    <w:rsid w:val="009841C5"/>
    <w:rsid w:val="009E3D86"/>
    <w:rsid w:val="009F46CD"/>
    <w:rsid w:val="00A3648F"/>
    <w:rsid w:val="00A40779"/>
    <w:rsid w:val="00A43C55"/>
    <w:rsid w:val="00A61D36"/>
    <w:rsid w:val="00A735EC"/>
    <w:rsid w:val="00A9483F"/>
    <w:rsid w:val="00AA1CA5"/>
    <w:rsid w:val="00AC40AB"/>
    <w:rsid w:val="00AD1044"/>
    <w:rsid w:val="00AF39D7"/>
    <w:rsid w:val="00AF4A53"/>
    <w:rsid w:val="00B24E94"/>
    <w:rsid w:val="00B51D74"/>
    <w:rsid w:val="00B532C8"/>
    <w:rsid w:val="00B761BB"/>
    <w:rsid w:val="00BC05CB"/>
    <w:rsid w:val="00BE3269"/>
    <w:rsid w:val="00BF1B42"/>
    <w:rsid w:val="00C16E28"/>
    <w:rsid w:val="00C565D0"/>
    <w:rsid w:val="00C62044"/>
    <w:rsid w:val="00C90E02"/>
    <w:rsid w:val="00CA45F0"/>
    <w:rsid w:val="00CC1826"/>
    <w:rsid w:val="00CE23CD"/>
    <w:rsid w:val="00D036FE"/>
    <w:rsid w:val="00D03F3D"/>
    <w:rsid w:val="00D13B88"/>
    <w:rsid w:val="00D52B5A"/>
    <w:rsid w:val="00D5750B"/>
    <w:rsid w:val="00D7576B"/>
    <w:rsid w:val="00D86167"/>
    <w:rsid w:val="00E0689B"/>
    <w:rsid w:val="00E22025"/>
    <w:rsid w:val="00E26F15"/>
    <w:rsid w:val="00E27E15"/>
    <w:rsid w:val="00E445ED"/>
    <w:rsid w:val="00E633CD"/>
    <w:rsid w:val="00E81FE3"/>
    <w:rsid w:val="00E926A6"/>
    <w:rsid w:val="00E958E9"/>
    <w:rsid w:val="00EA42F3"/>
    <w:rsid w:val="00EA57AF"/>
    <w:rsid w:val="00EB3637"/>
    <w:rsid w:val="00EB4D1E"/>
    <w:rsid w:val="00EC4D8E"/>
    <w:rsid w:val="00EE5522"/>
    <w:rsid w:val="00EE5DE6"/>
    <w:rsid w:val="00F27A55"/>
    <w:rsid w:val="00F32437"/>
    <w:rsid w:val="00F560BA"/>
    <w:rsid w:val="00F74F8F"/>
    <w:rsid w:val="00F86476"/>
    <w:rsid w:val="00FC0296"/>
    <w:rsid w:val="00FC1211"/>
    <w:rsid w:val="00FF0F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BD5"/>
    <w:pPr>
      <w:autoSpaceDE w:val="0"/>
      <w:autoSpaceDN w:val="0"/>
    </w:pPr>
    <w:rPr>
      <w:rFonts w:ascii="Arial" w:hAnsi="Arial" w:cs="Arial"/>
      <w:sz w:val="15"/>
      <w:szCs w:val="15"/>
    </w:rPr>
  </w:style>
  <w:style w:type="paragraph" w:styleId="Heading1">
    <w:name w:val="heading 1"/>
    <w:basedOn w:val="Normal"/>
    <w:next w:val="Normal"/>
    <w:link w:val="Heading1Char"/>
    <w:uiPriority w:val="99"/>
    <w:qFormat/>
    <w:rsid w:val="002D4BD5"/>
    <w:pPr>
      <w:keepNext/>
      <w:jc w:val="center"/>
      <w:outlineLvl w:val="0"/>
    </w:pPr>
    <w:rPr>
      <w:sz w:val="20"/>
      <w:szCs w:val="20"/>
    </w:rPr>
  </w:style>
  <w:style w:type="paragraph" w:styleId="Heading2">
    <w:name w:val="heading 2"/>
    <w:basedOn w:val="Normal"/>
    <w:next w:val="Normal"/>
    <w:link w:val="Heading2Char"/>
    <w:uiPriority w:val="99"/>
    <w:qFormat/>
    <w:rsid w:val="002D4BD5"/>
    <w:pPr>
      <w:keepNext/>
      <w:jc w:val="both"/>
      <w:outlineLvl w:val="1"/>
    </w:pPr>
    <w:rPr>
      <w:b/>
      <w:bCs/>
      <w:sz w:val="16"/>
      <w:szCs w:val="16"/>
    </w:rPr>
  </w:style>
  <w:style w:type="paragraph" w:styleId="Heading3">
    <w:name w:val="heading 3"/>
    <w:basedOn w:val="Normal"/>
    <w:next w:val="Normal"/>
    <w:link w:val="Heading3Char"/>
    <w:uiPriority w:val="99"/>
    <w:qFormat/>
    <w:rsid w:val="002D4BD5"/>
    <w:pPr>
      <w:keepNext/>
      <w:jc w:val="center"/>
      <w:outlineLvl w:val="2"/>
    </w:pPr>
    <w:rPr>
      <w:b/>
      <w:bCs/>
      <w:sz w:val="20"/>
      <w:szCs w:val="20"/>
    </w:rPr>
  </w:style>
  <w:style w:type="paragraph" w:styleId="Heading7">
    <w:name w:val="heading 7"/>
    <w:basedOn w:val="Normal"/>
    <w:next w:val="Normal"/>
    <w:link w:val="Heading7Char"/>
    <w:uiPriority w:val="99"/>
    <w:qFormat/>
    <w:rsid w:val="002D4BD5"/>
    <w:pPr>
      <w:keepNext/>
      <w:jc w:val="center"/>
      <w:outlineLvl w:val="6"/>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D4BD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semiHidden/>
    <w:rsid w:val="002D4BD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D4BD5"/>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9"/>
    <w:semiHidden/>
    <w:rsid w:val="002D4BD5"/>
    <w:rPr>
      <w:rFonts w:ascii="Calibri" w:eastAsia="Times New Roman" w:hAnsi="Calibri" w:cs="Times New Roman"/>
      <w:sz w:val="24"/>
      <w:szCs w:val="24"/>
    </w:rPr>
  </w:style>
  <w:style w:type="paragraph" w:styleId="BalloonText">
    <w:name w:val="Balloon Text"/>
    <w:basedOn w:val="Normal"/>
    <w:link w:val="BalloonTextChar"/>
    <w:uiPriority w:val="99"/>
    <w:semiHidden/>
    <w:rsid w:val="002D4BD5"/>
    <w:rPr>
      <w:rFonts w:ascii="Tahoma" w:hAnsi="Tahoma" w:cs="Tahoma"/>
      <w:sz w:val="16"/>
      <w:szCs w:val="16"/>
    </w:rPr>
  </w:style>
  <w:style w:type="character" w:customStyle="1" w:styleId="BalloonTextChar">
    <w:name w:val="Balloon Text Char"/>
    <w:basedOn w:val="DefaultParagraphFont"/>
    <w:link w:val="BalloonText"/>
    <w:uiPriority w:val="99"/>
    <w:semiHidden/>
    <w:rsid w:val="002D4B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183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lsy\Desktop\11%20race%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 race format</Template>
  <TotalTime>349</TotalTime>
  <Pages>1</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Race 1 Selections 4-1-3-6</vt:lpstr>
    </vt:vector>
  </TitlesOfParts>
  <Company>home</Company>
  <LinksUpToDate>false</LinksUpToDate>
  <CharactersWithSpaces>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1 Selections 4-1-3-6</dc:title>
  <dc:creator>wallsy</dc:creator>
  <cp:lastModifiedBy>wallsy</cp:lastModifiedBy>
  <cp:revision>4</cp:revision>
  <dcterms:created xsi:type="dcterms:W3CDTF">2012-08-20T20:15:00Z</dcterms:created>
  <dcterms:modified xsi:type="dcterms:W3CDTF">2012-09-26T00:53:00Z</dcterms:modified>
</cp:coreProperties>
</file>